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C7D3" w14:textId="77777777" w:rsidR="00FE067E" w:rsidRPr="003F40B6" w:rsidRDefault="003C6034" w:rsidP="00CC1F3B">
      <w:pPr>
        <w:pStyle w:val="TitlePageOrigin"/>
        <w:rPr>
          <w:color w:val="auto"/>
        </w:rPr>
      </w:pPr>
      <w:r w:rsidRPr="003F40B6">
        <w:rPr>
          <w:caps w:val="0"/>
          <w:color w:val="auto"/>
        </w:rPr>
        <w:t>WEST VIRGINIA LEGISLATURE</w:t>
      </w:r>
    </w:p>
    <w:p w14:paraId="54C5C48A" w14:textId="77777777" w:rsidR="00CD36CF" w:rsidRPr="003F40B6" w:rsidRDefault="00CD36CF" w:rsidP="00CC1F3B">
      <w:pPr>
        <w:pStyle w:val="TitlePageSession"/>
        <w:rPr>
          <w:color w:val="auto"/>
        </w:rPr>
      </w:pPr>
      <w:r w:rsidRPr="003F40B6">
        <w:rPr>
          <w:color w:val="auto"/>
        </w:rPr>
        <w:t>20</w:t>
      </w:r>
      <w:r w:rsidR="00EC5E63" w:rsidRPr="003F40B6">
        <w:rPr>
          <w:color w:val="auto"/>
        </w:rPr>
        <w:t>2</w:t>
      </w:r>
      <w:r w:rsidR="00400B5C" w:rsidRPr="003F40B6">
        <w:rPr>
          <w:color w:val="auto"/>
        </w:rPr>
        <w:t>2</w:t>
      </w:r>
      <w:r w:rsidRPr="003F40B6">
        <w:rPr>
          <w:color w:val="auto"/>
        </w:rPr>
        <w:t xml:space="preserve"> </w:t>
      </w:r>
      <w:r w:rsidR="003C6034" w:rsidRPr="003F40B6">
        <w:rPr>
          <w:caps w:val="0"/>
          <w:color w:val="auto"/>
        </w:rPr>
        <w:t>REGULAR SESSION</w:t>
      </w:r>
    </w:p>
    <w:p w14:paraId="4211C8A3" w14:textId="77777777" w:rsidR="00CD36CF" w:rsidRPr="003F40B6" w:rsidRDefault="008C47B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A4766338594ABEBAF0F512CEBEBCFC"/>
          </w:placeholder>
          <w:text/>
        </w:sdtPr>
        <w:sdtEndPr/>
        <w:sdtContent>
          <w:r w:rsidR="00AE48A0" w:rsidRPr="003F40B6">
            <w:rPr>
              <w:color w:val="auto"/>
            </w:rPr>
            <w:t>Introduced</w:t>
          </w:r>
        </w:sdtContent>
      </w:sdt>
    </w:p>
    <w:p w14:paraId="3F4ADB46" w14:textId="421ECA44" w:rsidR="00CD36CF" w:rsidRPr="003F40B6" w:rsidRDefault="008C47B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95A6FAB24694888B69FD0E74FD0F46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F40B6">
            <w:rPr>
              <w:color w:val="auto"/>
            </w:rPr>
            <w:t>House</w:t>
          </w:r>
        </w:sdtContent>
      </w:sdt>
      <w:r w:rsidR="00303684" w:rsidRPr="003F40B6">
        <w:rPr>
          <w:color w:val="auto"/>
        </w:rPr>
        <w:t xml:space="preserve"> </w:t>
      </w:r>
      <w:r w:rsidR="00CD36CF" w:rsidRPr="003F40B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81FDAB101C401FAF15E7420CF5A748"/>
          </w:placeholder>
          <w:text/>
        </w:sdtPr>
        <w:sdtEndPr/>
        <w:sdtContent>
          <w:r w:rsidR="00E442C7">
            <w:rPr>
              <w:color w:val="auto"/>
            </w:rPr>
            <w:t>4321</w:t>
          </w:r>
        </w:sdtContent>
      </w:sdt>
    </w:p>
    <w:p w14:paraId="35CADFE7" w14:textId="76D80AEC" w:rsidR="00CD36CF" w:rsidRPr="003F40B6" w:rsidRDefault="00CD36CF" w:rsidP="00CC1F3B">
      <w:pPr>
        <w:pStyle w:val="Sponsors"/>
        <w:rPr>
          <w:color w:val="auto"/>
        </w:rPr>
      </w:pPr>
      <w:r w:rsidRPr="003F40B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8DDFF9E17604DBFA2AF23ADCD515D7A"/>
          </w:placeholder>
          <w:text w:multiLine="1"/>
        </w:sdtPr>
        <w:sdtEndPr/>
        <w:sdtContent>
          <w:r w:rsidR="001F011C" w:rsidRPr="003F40B6">
            <w:rPr>
              <w:color w:val="auto"/>
            </w:rPr>
            <w:t>Delegate</w:t>
          </w:r>
          <w:r w:rsidR="00A00CBD">
            <w:rPr>
              <w:color w:val="auto"/>
            </w:rPr>
            <w:t>s</w:t>
          </w:r>
          <w:r w:rsidR="001F011C" w:rsidRPr="003F40B6">
            <w:rPr>
              <w:color w:val="auto"/>
            </w:rPr>
            <w:t xml:space="preserve"> Crouse</w:t>
          </w:r>
          <w:r w:rsidR="00A00CBD">
            <w:rPr>
              <w:color w:val="auto"/>
            </w:rPr>
            <w:t>, Haynes, Longanacre, Clark, Worrell, Pritt, Mazzocchi,</w:t>
          </w:r>
          <w:r w:rsidR="008C47B2">
            <w:rPr>
              <w:color w:val="auto"/>
            </w:rPr>
            <w:t xml:space="preserve"> </w:t>
          </w:r>
          <w:r w:rsidR="00A00CBD">
            <w:rPr>
              <w:color w:val="auto"/>
            </w:rPr>
            <w:t>Honaker</w:t>
          </w:r>
          <w:r w:rsidR="008C47B2">
            <w:rPr>
              <w:color w:val="auto"/>
            </w:rPr>
            <w:t xml:space="preserve"> and Mandt</w:t>
          </w:r>
        </w:sdtContent>
      </w:sdt>
    </w:p>
    <w:p w14:paraId="42FC61BB" w14:textId="3ABAD19D" w:rsidR="00E831B3" w:rsidRPr="003F40B6" w:rsidRDefault="00CD36CF" w:rsidP="00CC1F3B">
      <w:pPr>
        <w:pStyle w:val="References"/>
        <w:rPr>
          <w:color w:val="auto"/>
        </w:rPr>
      </w:pPr>
      <w:r w:rsidRPr="003F40B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7257F30E7F243C0AB14063539D7BFA4"/>
          </w:placeholder>
          <w:text w:multiLine="1"/>
        </w:sdtPr>
        <w:sdtEndPr/>
        <w:sdtContent>
          <w:r w:rsidR="00E442C7">
            <w:rPr>
              <w:color w:val="auto"/>
            </w:rPr>
            <w:t>Introduced January 21, 2022; Referred to the Committee on Education</w:t>
          </w:r>
        </w:sdtContent>
      </w:sdt>
      <w:r w:rsidRPr="003F40B6">
        <w:rPr>
          <w:color w:val="auto"/>
        </w:rPr>
        <w:t>]</w:t>
      </w:r>
    </w:p>
    <w:p w14:paraId="673E2157" w14:textId="6EABD566" w:rsidR="00303684" w:rsidRPr="003F40B6" w:rsidRDefault="0000526A" w:rsidP="00CC1F3B">
      <w:pPr>
        <w:pStyle w:val="TitleSection"/>
        <w:rPr>
          <w:color w:val="auto"/>
        </w:rPr>
      </w:pPr>
      <w:r w:rsidRPr="003F40B6">
        <w:rPr>
          <w:color w:val="auto"/>
        </w:rPr>
        <w:lastRenderedPageBreak/>
        <w:t>A BILL</w:t>
      </w:r>
      <w:r w:rsidR="00AD222C" w:rsidRPr="003F40B6">
        <w:rPr>
          <w:color w:val="auto"/>
        </w:rPr>
        <w:t xml:space="preserve"> to amend the Code of West Virginia, 1931, by adding thereto a new section, designated §18-2-44, relating to the removal of standardized testing in public </w:t>
      </w:r>
      <w:r w:rsidR="00D81BBE" w:rsidRPr="003F40B6">
        <w:rPr>
          <w:color w:val="auto"/>
        </w:rPr>
        <w:t xml:space="preserve">and private </w:t>
      </w:r>
      <w:r w:rsidR="00AD222C" w:rsidRPr="003F40B6">
        <w:rPr>
          <w:color w:val="auto"/>
        </w:rPr>
        <w:t>schools; and providing for an effective date.</w:t>
      </w:r>
    </w:p>
    <w:p w14:paraId="559201B6" w14:textId="77777777" w:rsidR="00303684" w:rsidRPr="003F40B6" w:rsidRDefault="00303684" w:rsidP="00CC1F3B">
      <w:pPr>
        <w:pStyle w:val="EnactingClause"/>
        <w:rPr>
          <w:color w:val="auto"/>
        </w:rPr>
      </w:pPr>
      <w:r w:rsidRPr="003F40B6">
        <w:rPr>
          <w:color w:val="auto"/>
        </w:rPr>
        <w:t>Be it enacted by the Legislature of West Virginia:</w:t>
      </w:r>
    </w:p>
    <w:p w14:paraId="5D588DAA" w14:textId="77777777" w:rsidR="003C6034" w:rsidRPr="003F40B6" w:rsidRDefault="003C6034" w:rsidP="00CC1F3B">
      <w:pPr>
        <w:pStyle w:val="EnactingClause"/>
        <w:rPr>
          <w:color w:val="auto"/>
        </w:rPr>
        <w:sectPr w:rsidR="003C6034" w:rsidRPr="003F40B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8177F29" w14:textId="77777777" w:rsidR="00AD222C" w:rsidRPr="003F40B6" w:rsidRDefault="00AD222C" w:rsidP="00AD222C">
      <w:pPr>
        <w:pStyle w:val="ArticleHeading"/>
        <w:rPr>
          <w:color w:val="auto"/>
        </w:rPr>
      </w:pPr>
      <w:r w:rsidRPr="003F40B6">
        <w:rPr>
          <w:color w:val="auto"/>
        </w:rPr>
        <w:t>Article 2. State Board of Education.</w:t>
      </w:r>
    </w:p>
    <w:p w14:paraId="4876149F" w14:textId="77777777" w:rsidR="00AD222C" w:rsidRPr="003F40B6" w:rsidRDefault="00AD222C" w:rsidP="00AD222C">
      <w:pPr>
        <w:pStyle w:val="SectionHeading"/>
        <w:rPr>
          <w:color w:val="auto"/>
          <w:u w:val="single"/>
        </w:rPr>
      </w:pPr>
      <w:r w:rsidRPr="003F40B6">
        <w:rPr>
          <w:color w:val="auto"/>
          <w:u w:val="single"/>
        </w:rPr>
        <w:t>§18-2-44. Removal of standardized testing in schools.</w:t>
      </w:r>
    </w:p>
    <w:p w14:paraId="679FF0F0" w14:textId="1E3A94E6" w:rsidR="00AD222C" w:rsidRPr="003F40B6" w:rsidRDefault="00AD222C" w:rsidP="00AD222C">
      <w:pPr>
        <w:pStyle w:val="SectionBody"/>
        <w:rPr>
          <w:color w:val="auto"/>
          <w:u w:val="single"/>
        </w:rPr>
      </w:pPr>
      <w:r w:rsidRPr="003F40B6">
        <w:rPr>
          <w:color w:val="auto"/>
          <w:u w:val="single"/>
        </w:rPr>
        <w:t>(</w:t>
      </w:r>
      <w:r w:rsidR="00D81BBE" w:rsidRPr="003F40B6">
        <w:rPr>
          <w:color w:val="auto"/>
          <w:u w:val="single"/>
        </w:rPr>
        <w:t>a</w:t>
      </w:r>
      <w:r w:rsidRPr="003F40B6">
        <w:rPr>
          <w:color w:val="auto"/>
          <w:u w:val="single"/>
        </w:rPr>
        <w:t xml:space="preserve">) </w:t>
      </w:r>
      <w:r w:rsidR="00D81BBE" w:rsidRPr="003F40B6">
        <w:rPr>
          <w:color w:val="auto"/>
          <w:u w:val="single"/>
        </w:rPr>
        <w:t>The State Board of Education shall cease the administration of a</w:t>
      </w:r>
      <w:r w:rsidRPr="003F40B6">
        <w:rPr>
          <w:color w:val="auto"/>
          <w:u w:val="single"/>
        </w:rPr>
        <w:t xml:space="preserve">ll standardized tests and testing in public </w:t>
      </w:r>
      <w:r w:rsidR="00D81BBE" w:rsidRPr="003F40B6">
        <w:rPr>
          <w:color w:val="auto"/>
          <w:u w:val="single"/>
        </w:rPr>
        <w:t xml:space="preserve">and private </w:t>
      </w:r>
      <w:r w:rsidRPr="003F40B6">
        <w:rPr>
          <w:color w:val="auto"/>
          <w:u w:val="single"/>
        </w:rPr>
        <w:t>schools</w:t>
      </w:r>
      <w:r w:rsidR="00F97522" w:rsidRPr="003F40B6">
        <w:rPr>
          <w:color w:val="auto"/>
          <w:u w:val="single"/>
        </w:rPr>
        <w:t>.</w:t>
      </w:r>
    </w:p>
    <w:p w14:paraId="293F97D6" w14:textId="37DD39AF" w:rsidR="008736AA" w:rsidRPr="003F40B6" w:rsidRDefault="00AD222C" w:rsidP="00AD222C">
      <w:pPr>
        <w:pStyle w:val="SectionBody"/>
        <w:rPr>
          <w:color w:val="auto"/>
        </w:rPr>
      </w:pPr>
      <w:r w:rsidRPr="003F40B6">
        <w:rPr>
          <w:color w:val="auto"/>
          <w:u w:val="single"/>
        </w:rPr>
        <w:t>(</w:t>
      </w:r>
      <w:r w:rsidR="00F97522" w:rsidRPr="003F40B6">
        <w:rPr>
          <w:color w:val="auto"/>
          <w:u w:val="single"/>
        </w:rPr>
        <w:t>b</w:t>
      </w:r>
      <w:r w:rsidRPr="003F40B6">
        <w:rPr>
          <w:color w:val="auto"/>
          <w:u w:val="single"/>
        </w:rPr>
        <w:t>) This section shall become effective for the 202</w:t>
      </w:r>
      <w:r w:rsidR="00D81BBE" w:rsidRPr="003F40B6">
        <w:rPr>
          <w:color w:val="auto"/>
          <w:u w:val="single"/>
        </w:rPr>
        <w:t>2</w:t>
      </w:r>
      <w:r w:rsidRPr="003F40B6">
        <w:rPr>
          <w:color w:val="auto"/>
          <w:u w:val="single"/>
        </w:rPr>
        <w:t>-202</w:t>
      </w:r>
      <w:r w:rsidR="00D81BBE" w:rsidRPr="003F40B6">
        <w:rPr>
          <w:color w:val="auto"/>
          <w:u w:val="single"/>
        </w:rPr>
        <w:t>3</w:t>
      </w:r>
      <w:r w:rsidRPr="003F40B6">
        <w:rPr>
          <w:color w:val="auto"/>
          <w:u w:val="single"/>
        </w:rPr>
        <w:t xml:space="preserve"> school year and for every school year thereafter.</w:t>
      </w:r>
    </w:p>
    <w:p w14:paraId="07B0C7DC" w14:textId="77777777" w:rsidR="00C33014" w:rsidRPr="003F40B6" w:rsidRDefault="00C33014" w:rsidP="00CC1F3B">
      <w:pPr>
        <w:pStyle w:val="Note"/>
        <w:rPr>
          <w:color w:val="auto"/>
        </w:rPr>
      </w:pPr>
    </w:p>
    <w:p w14:paraId="23EFF19B" w14:textId="1640603E" w:rsidR="006865E9" w:rsidRPr="003F40B6" w:rsidRDefault="00CF1DCA" w:rsidP="00CC1F3B">
      <w:pPr>
        <w:pStyle w:val="Note"/>
        <w:rPr>
          <w:color w:val="auto"/>
        </w:rPr>
      </w:pPr>
      <w:r w:rsidRPr="003F40B6">
        <w:rPr>
          <w:color w:val="auto"/>
        </w:rPr>
        <w:t>NOTE: The</w:t>
      </w:r>
      <w:r w:rsidR="006865E9" w:rsidRPr="003F40B6">
        <w:rPr>
          <w:color w:val="auto"/>
        </w:rPr>
        <w:t xml:space="preserve"> purpose of this bill is to </w:t>
      </w:r>
      <w:r w:rsidR="00AD222C" w:rsidRPr="003F40B6">
        <w:rPr>
          <w:color w:val="auto"/>
        </w:rPr>
        <w:t xml:space="preserve">eliminate standardized testing requirements in West Virginia public </w:t>
      </w:r>
      <w:r w:rsidR="00D81BBE" w:rsidRPr="003F40B6">
        <w:rPr>
          <w:color w:val="auto"/>
        </w:rPr>
        <w:t xml:space="preserve">and private </w:t>
      </w:r>
      <w:r w:rsidR="00AD222C" w:rsidRPr="003F40B6">
        <w:rPr>
          <w:color w:val="auto"/>
        </w:rPr>
        <w:t>schools.</w:t>
      </w:r>
    </w:p>
    <w:p w14:paraId="47148101" w14:textId="77777777" w:rsidR="006865E9" w:rsidRPr="003F40B6" w:rsidRDefault="00AE48A0" w:rsidP="00CC1F3B">
      <w:pPr>
        <w:pStyle w:val="Note"/>
        <w:rPr>
          <w:color w:val="auto"/>
        </w:rPr>
      </w:pPr>
      <w:r w:rsidRPr="003F40B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F40B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2EE79" w14:textId="77777777" w:rsidR="001F011C" w:rsidRPr="00B844FE" w:rsidRDefault="001F011C" w:rsidP="00B844FE">
      <w:r>
        <w:separator/>
      </w:r>
    </w:p>
  </w:endnote>
  <w:endnote w:type="continuationSeparator" w:id="0">
    <w:p w14:paraId="48A42B4B" w14:textId="77777777" w:rsidR="001F011C" w:rsidRPr="00B844FE" w:rsidRDefault="001F01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08171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0DF47D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D2BA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A0B87" w14:textId="77777777" w:rsidR="00D639CC" w:rsidRDefault="00D63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D7F4" w14:textId="77777777" w:rsidR="001F011C" w:rsidRPr="00B844FE" w:rsidRDefault="001F011C" w:rsidP="00B844FE">
      <w:r>
        <w:separator/>
      </w:r>
    </w:p>
  </w:footnote>
  <w:footnote w:type="continuationSeparator" w:id="0">
    <w:p w14:paraId="6AE9AA5A" w14:textId="77777777" w:rsidR="001F011C" w:rsidRPr="00B844FE" w:rsidRDefault="001F01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9B04" w14:textId="77777777" w:rsidR="002A0269" w:rsidRPr="00B844FE" w:rsidRDefault="008C47B2">
    <w:pPr>
      <w:pStyle w:val="Header"/>
    </w:pPr>
    <w:sdt>
      <w:sdtPr>
        <w:id w:val="-684364211"/>
        <w:placeholder>
          <w:docPart w:val="495A6FAB24694888B69FD0E74FD0F4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95A6FAB24694888B69FD0E74FD0F46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28B0C" w14:textId="4B04279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F011C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F011C">
          <w:rPr>
            <w:sz w:val="22"/>
            <w:szCs w:val="22"/>
          </w:rPr>
          <w:t>2022R2013</w:t>
        </w:r>
      </w:sdtContent>
    </w:sdt>
  </w:p>
  <w:p w14:paraId="18BD058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98C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1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011C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F40B6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C47B2"/>
    <w:rsid w:val="008D275D"/>
    <w:rsid w:val="00980327"/>
    <w:rsid w:val="00986478"/>
    <w:rsid w:val="009B5557"/>
    <w:rsid w:val="009F1067"/>
    <w:rsid w:val="00A00CBD"/>
    <w:rsid w:val="00A31E01"/>
    <w:rsid w:val="00A527AD"/>
    <w:rsid w:val="00A718CF"/>
    <w:rsid w:val="00AD222C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39CC"/>
    <w:rsid w:val="00D81BBE"/>
    <w:rsid w:val="00D81C16"/>
    <w:rsid w:val="00DB4044"/>
    <w:rsid w:val="00DE526B"/>
    <w:rsid w:val="00DF199D"/>
    <w:rsid w:val="00E01542"/>
    <w:rsid w:val="00E365F1"/>
    <w:rsid w:val="00E442C7"/>
    <w:rsid w:val="00E62F48"/>
    <w:rsid w:val="00E6334D"/>
    <w:rsid w:val="00E831B3"/>
    <w:rsid w:val="00E95FBC"/>
    <w:rsid w:val="00EC5E63"/>
    <w:rsid w:val="00EE70CB"/>
    <w:rsid w:val="00F41CA2"/>
    <w:rsid w:val="00F443C0"/>
    <w:rsid w:val="00F62EFB"/>
    <w:rsid w:val="00F939A4"/>
    <w:rsid w:val="00F9752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369967"/>
  <w15:chartTrackingRefBased/>
  <w15:docId w15:val="{572F750E-2192-4DC9-A416-C2786F83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A4766338594ABEBAF0F512CEBE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2652-CB03-41C1-A3DC-8D451B3D781B}"/>
      </w:docPartPr>
      <w:docPartBody>
        <w:p w:rsidR="00200CE7" w:rsidRDefault="00200CE7">
          <w:pPr>
            <w:pStyle w:val="33A4766338594ABEBAF0F512CEBEBCFC"/>
          </w:pPr>
          <w:r w:rsidRPr="00B844FE">
            <w:t>Prefix Text</w:t>
          </w:r>
        </w:p>
      </w:docPartBody>
    </w:docPart>
    <w:docPart>
      <w:docPartPr>
        <w:name w:val="495A6FAB24694888B69FD0E74FD0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376-3913-408B-B094-AF7D8D57B561}"/>
      </w:docPartPr>
      <w:docPartBody>
        <w:p w:rsidR="00200CE7" w:rsidRDefault="00200CE7">
          <w:pPr>
            <w:pStyle w:val="495A6FAB24694888B69FD0E74FD0F465"/>
          </w:pPr>
          <w:r w:rsidRPr="00B844FE">
            <w:t>[Type here]</w:t>
          </w:r>
        </w:p>
      </w:docPartBody>
    </w:docPart>
    <w:docPart>
      <w:docPartPr>
        <w:name w:val="3181FDAB101C401FAF15E7420CF5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3B7B-BCF0-4EC0-80B2-7E771D2B0F23}"/>
      </w:docPartPr>
      <w:docPartBody>
        <w:p w:rsidR="00200CE7" w:rsidRDefault="00200CE7">
          <w:pPr>
            <w:pStyle w:val="3181FDAB101C401FAF15E7420CF5A748"/>
          </w:pPr>
          <w:r w:rsidRPr="00B844FE">
            <w:t>Number</w:t>
          </w:r>
        </w:p>
      </w:docPartBody>
    </w:docPart>
    <w:docPart>
      <w:docPartPr>
        <w:name w:val="98DDFF9E17604DBFA2AF23ADCD51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33BF-7F50-4FAF-BEAE-861F4479D252}"/>
      </w:docPartPr>
      <w:docPartBody>
        <w:p w:rsidR="00200CE7" w:rsidRDefault="00200CE7">
          <w:pPr>
            <w:pStyle w:val="98DDFF9E17604DBFA2AF23ADCD515D7A"/>
          </w:pPr>
          <w:r w:rsidRPr="00B844FE">
            <w:t>Enter Sponsors Here</w:t>
          </w:r>
        </w:p>
      </w:docPartBody>
    </w:docPart>
    <w:docPart>
      <w:docPartPr>
        <w:name w:val="67257F30E7F243C0AB14063539D7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D26-5A66-4C3E-B20F-37F16344BA37}"/>
      </w:docPartPr>
      <w:docPartBody>
        <w:p w:rsidR="00200CE7" w:rsidRDefault="00200CE7">
          <w:pPr>
            <w:pStyle w:val="67257F30E7F243C0AB14063539D7BF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7"/>
    <w:rsid w:val="0020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A4766338594ABEBAF0F512CEBEBCFC">
    <w:name w:val="33A4766338594ABEBAF0F512CEBEBCFC"/>
  </w:style>
  <w:style w:type="paragraph" w:customStyle="1" w:styleId="495A6FAB24694888B69FD0E74FD0F465">
    <w:name w:val="495A6FAB24694888B69FD0E74FD0F465"/>
  </w:style>
  <w:style w:type="paragraph" w:customStyle="1" w:styleId="3181FDAB101C401FAF15E7420CF5A748">
    <w:name w:val="3181FDAB101C401FAF15E7420CF5A748"/>
  </w:style>
  <w:style w:type="paragraph" w:customStyle="1" w:styleId="98DDFF9E17604DBFA2AF23ADCD515D7A">
    <w:name w:val="98DDFF9E17604DBFA2AF23ADCD515D7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257F30E7F243C0AB14063539D7BFA4">
    <w:name w:val="67257F30E7F243C0AB14063539D7B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3</cp:revision>
  <cp:lastPrinted>2022-01-19T17:58:00Z</cp:lastPrinted>
  <dcterms:created xsi:type="dcterms:W3CDTF">2022-01-20T17:50:00Z</dcterms:created>
  <dcterms:modified xsi:type="dcterms:W3CDTF">2022-01-21T17:04:00Z</dcterms:modified>
</cp:coreProperties>
</file>